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9C" w:rsidRPr="00A938DC" w:rsidRDefault="00726C9C" w:rsidP="00726C9C">
      <w:pPr>
        <w:rPr>
          <w:sz w:val="24"/>
          <w:szCs w:val="24"/>
        </w:rPr>
      </w:pPr>
    </w:p>
    <w:p w:rsidR="00A938DC" w:rsidRPr="00A938DC" w:rsidRDefault="00A938DC" w:rsidP="00726C9C">
      <w:pPr>
        <w:rPr>
          <w:sz w:val="22"/>
          <w:szCs w:val="22"/>
        </w:rPr>
      </w:pPr>
    </w:p>
    <w:p w:rsidR="00A938DC" w:rsidRPr="00A938DC" w:rsidRDefault="00A938DC" w:rsidP="00726C9C">
      <w:pPr>
        <w:rPr>
          <w:sz w:val="24"/>
          <w:szCs w:val="24"/>
        </w:rPr>
      </w:pPr>
    </w:p>
    <w:p w:rsidR="00A938DC" w:rsidRPr="00A938DC" w:rsidRDefault="00A938DC" w:rsidP="00726C9C">
      <w:pPr>
        <w:rPr>
          <w:sz w:val="24"/>
          <w:szCs w:val="24"/>
        </w:rPr>
      </w:pPr>
    </w:p>
    <w:p w:rsidR="00A938DC" w:rsidRPr="00A938DC" w:rsidRDefault="00A938DC" w:rsidP="00726C9C">
      <w:pPr>
        <w:rPr>
          <w:sz w:val="24"/>
          <w:szCs w:val="24"/>
        </w:rPr>
      </w:pPr>
    </w:p>
    <w:p w:rsidR="0093206F" w:rsidRPr="0093206F" w:rsidRDefault="0093206F" w:rsidP="00932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>CONTRATTI DI SVILUPPO</w:t>
      </w:r>
    </w:p>
    <w:p w:rsidR="0093206F" w:rsidRPr="0093206F" w:rsidRDefault="0093206F" w:rsidP="00932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595959"/>
          <w:sz w:val="24"/>
          <w:szCs w:val="24"/>
        </w:rPr>
      </w:pPr>
      <w:r w:rsidRPr="0093206F">
        <w:rPr>
          <w:rFonts w:ascii="Arial" w:hAnsi="Arial" w:cs="Arial"/>
          <w:i/>
          <w:color w:val="595959"/>
          <w:sz w:val="24"/>
          <w:szCs w:val="24"/>
        </w:rPr>
        <w:t xml:space="preserve">Venerdì </w:t>
      </w:r>
      <w:r>
        <w:rPr>
          <w:rFonts w:ascii="Arial" w:hAnsi="Arial" w:cs="Arial"/>
          <w:i/>
          <w:color w:val="595959"/>
          <w:sz w:val="24"/>
          <w:szCs w:val="24"/>
        </w:rPr>
        <w:t>5</w:t>
      </w:r>
      <w:r w:rsidRPr="0093206F">
        <w:rPr>
          <w:rFonts w:ascii="Arial" w:hAnsi="Arial" w:cs="Arial"/>
          <w:i/>
          <w:color w:val="595959"/>
          <w:sz w:val="24"/>
          <w:szCs w:val="24"/>
        </w:rPr>
        <w:t xml:space="preserve"> </w:t>
      </w:r>
      <w:r>
        <w:rPr>
          <w:rFonts w:ascii="Arial" w:hAnsi="Arial" w:cs="Arial"/>
          <w:i/>
          <w:color w:val="595959"/>
          <w:sz w:val="24"/>
          <w:szCs w:val="24"/>
        </w:rPr>
        <w:t>giugno</w:t>
      </w:r>
      <w:r w:rsidRPr="0093206F">
        <w:rPr>
          <w:rFonts w:ascii="Arial" w:hAnsi="Arial" w:cs="Arial"/>
          <w:i/>
          <w:color w:val="595959"/>
          <w:sz w:val="24"/>
          <w:szCs w:val="24"/>
        </w:rPr>
        <w:t xml:space="preserve"> 2015 ore 1</w:t>
      </w:r>
      <w:r>
        <w:rPr>
          <w:rFonts w:ascii="Arial" w:hAnsi="Arial" w:cs="Arial"/>
          <w:i/>
          <w:color w:val="595959"/>
          <w:sz w:val="24"/>
          <w:szCs w:val="24"/>
        </w:rPr>
        <w:t>0</w:t>
      </w:r>
      <w:r w:rsidRPr="0093206F">
        <w:rPr>
          <w:rFonts w:ascii="Arial" w:hAnsi="Arial" w:cs="Arial"/>
          <w:i/>
          <w:color w:val="595959"/>
          <w:sz w:val="24"/>
          <w:szCs w:val="24"/>
        </w:rPr>
        <w:t>.</w:t>
      </w:r>
      <w:r>
        <w:rPr>
          <w:rFonts w:ascii="Arial" w:hAnsi="Arial" w:cs="Arial"/>
          <w:i/>
          <w:color w:val="595959"/>
          <w:sz w:val="24"/>
          <w:szCs w:val="24"/>
        </w:rPr>
        <w:t>0</w:t>
      </w:r>
      <w:r w:rsidRPr="0093206F">
        <w:rPr>
          <w:rFonts w:ascii="Arial" w:hAnsi="Arial" w:cs="Arial"/>
          <w:i/>
          <w:color w:val="595959"/>
          <w:sz w:val="24"/>
          <w:szCs w:val="24"/>
        </w:rPr>
        <w:t>0</w:t>
      </w:r>
    </w:p>
    <w:p w:rsidR="0093206F" w:rsidRPr="0093206F" w:rsidRDefault="0093206F" w:rsidP="00932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595959"/>
          <w:sz w:val="24"/>
          <w:szCs w:val="24"/>
        </w:rPr>
      </w:pPr>
      <w:r w:rsidRPr="0093206F">
        <w:rPr>
          <w:rFonts w:ascii="Arial" w:hAnsi="Arial" w:cs="Arial"/>
          <w:i/>
          <w:color w:val="595959"/>
          <w:sz w:val="24"/>
          <w:szCs w:val="24"/>
        </w:rPr>
        <w:t>Sala Convegni Confindustria Sicilia, Via Alessandro Volta, 44 – Palermo</w:t>
      </w:r>
    </w:p>
    <w:p w:rsidR="0093206F" w:rsidRPr="0093206F" w:rsidRDefault="0093206F" w:rsidP="00932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3206F">
        <w:rPr>
          <w:rFonts w:ascii="Arial" w:hAnsi="Arial" w:cs="Arial"/>
          <w:b/>
          <w:color w:val="FF0000"/>
          <w:sz w:val="36"/>
          <w:szCs w:val="36"/>
        </w:rPr>
        <w:t>SCHEDA DI ADESIONE</w:t>
      </w:r>
    </w:p>
    <w:p w:rsidR="0093206F" w:rsidRPr="0093206F" w:rsidRDefault="0093206F" w:rsidP="00932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95959"/>
          <w:sz w:val="22"/>
          <w:szCs w:val="22"/>
        </w:rPr>
      </w:pPr>
    </w:p>
    <w:p w:rsidR="0093206F" w:rsidRPr="0093206F" w:rsidRDefault="0093206F" w:rsidP="0093206F">
      <w:pPr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  <w:r w:rsidRPr="0093206F">
        <w:rPr>
          <w:rFonts w:ascii="Arial" w:hAnsi="Arial" w:cs="Arial"/>
          <w:b/>
          <w:bCs/>
          <w:color w:val="333399"/>
          <w:sz w:val="24"/>
          <w:szCs w:val="24"/>
        </w:rPr>
        <w:t xml:space="preserve">Scheda da compilare ed inviare entro </w:t>
      </w:r>
      <w:r w:rsidRPr="0093206F">
        <w:rPr>
          <w:rFonts w:ascii="Arial" w:hAnsi="Arial" w:cs="Arial"/>
          <w:b/>
          <w:bCs/>
          <w:color w:val="C00000"/>
          <w:sz w:val="24"/>
          <w:szCs w:val="24"/>
        </w:rPr>
        <w:t xml:space="preserve">giovedì </w:t>
      </w:r>
      <w:r>
        <w:rPr>
          <w:rFonts w:ascii="Arial" w:hAnsi="Arial" w:cs="Arial"/>
          <w:b/>
          <w:bCs/>
          <w:color w:val="C00000"/>
          <w:sz w:val="24"/>
          <w:szCs w:val="24"/>
        </w:rPr>
        <w:t>4 giugno</w:t>
      </w:r>
      <w:r w:rsidRPr="0093206F">
        <w:rPr>
          <w:rFonts w:ascii="Arial" w:hAnsi="Arial" w:cs="Arial"/>
          <w:b/>
          <w:bCs/>
          <w:color w:val="333399"/>
          <w:sz w:val="24"/>
          <w:szCs w:val="24"/>
        </w:rPr>
        <w:t xml:space="preserve"> a</w:t>
      </w:r>
    </w:p>
    <w:p w:rsidR="0093206F" w:rsidRPr="0093206F" w:rsidRDefault="001B3123" w:rsidP="0093206F">
      <w:pPr>
        <w:jc w:val="center"/>
        <w:rPr>
          <w:rFonts w:ascii="Arial" w:hAnsi="Arial" w:cs="Arial"/>
          <w:bCs/>
          <w:color w:val="333399"/>
          <w:sz w:val="24"/>
          <w:szCs w:val="24"/>
        </w:rPr>
      </w:pPr>
      <w:hyperlink r:id="rId7" w:history="1">
        <w:proofErr w:type="gramStart"/>
        <w:r w:rsidRPr="00EA7145">
          <w:rPr>
            <w:rStyle w:val="Collegamentoipertestuale"/>
            <w:rFonts w:ascii="Arial" w:hAnsi="Arial" w:cs="Arial"/>
            <w:sz w:val="24"/>
            <w:szCs w:val="24"/>
          </w:rPr>
          <w:t>info@confindustriasicilia.it</w:t>
        </w:r>
      </w:hyperlink>
      <w:r w:rsidR="0093206F" w:rsidRPr="0093206F">
        <w:rPr>
          <w:rFonts w:ascii="Arial" w:hAnsi="Arial" w:cs="Arial"/>
          <w:b/>
          <w:bCs/>
          <w:color w:val="333399"/>
          <w:sz w:val="24"/>
          <w:szCs w:val="24"/>
        </w:rPr>
        <w:t xml:space="preserve"> ;</w:t>
      </w:r>
      <w:proofErr w:type="gramEnd"/>
      <w:r w:rsidR="0093206F" w:rsidRPr="0093206F">
        <w:rPr>
          <w:rFonts w:ascii="Arial" w:hAnsi="Arial" w:cs="Arial"/>
          <w:b/>
          <w:bCs/>
          <w:color w:val="333399"/>
          <w:sz w:val="24"/>
          <w:szCs w:val="24"/>
        </w:rPr>
        <w:t xml:space="preserve"> </w:t>
      </w:r>
      <w:r w:rsidR="0093206F" w:rsidRPr="0093206F">
        <w:rPr>
          <w:rFonts w:ascii="Arial" w:hAnsi="Arial" w:cs="Arial"/>
          <w:bCs/>
          <w:color w:val="333399"/>
          <w:sz w:val="24"/>
          <w:szCs w:val="24"/>
        </w:rPr>
        <w:t>fax 091 323982</w:t>
      </w:r>
    </w:p>
    <w:p w:rsidR="0093206F" w:rsidRPr="0093206F" w:rsidRDefault="0093206F" w:rsidP="0093206F">
      <w:pPr>
        <w:jc w:val="center"/>
        <w:rPr>
          <w:rFonts w:ascii="Arial" w:hAnsi="Arial" w:cs="Arial"/>
          <w:b/>
          <w:bCs/>
          <w:color w:val="333399"/>
          <w:sz w:val="16"/>
          <w:szCs w:val="16"/>
        </w:rPr>
      </w:pPr>
    </w:p>
    <w:tbl>
      <w:tblPr>
        <w:tblW w:w="9828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4914"/>
        <w:gridCol w:w="4914"/>
      </w:tblGrid>
      <w:tr w:rsidR="0093206F" w:rsidRPr="0093206F" w:rsidTr="00BB61DA">
        <w:trPr>
          <w:trHeight w:hRule="exact" w:val="567"/>
        </w:trPr>
        <w:tc>
          <w:tcPr>
            <w:tcW w:w="9828" w:type="dxa"/>
            <w:gridSpan w:val="2"/>
            <w:vAlign w:val="center"/>
          </w:tcPr>
          <w:p w:rsidR="0093206F" w:rsidRPr="0093206F" w:rsidRDefault="0093206F" w:rsidP="0093206F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</w:pPr>
            <w:r w:rsidRPr="0093206F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NOME/COGNOME:</w:t>
            </w:r>
          </w:p>
        </w:tc>
      </w:tr>
      <w:tr w:rsidR="0093206F" w:rsidRPr="0093206F" w:rsidTr="00BB61DA">
        <w:trPr>
          <w:trHeight w:hRule="exact" w:val="567"/>
        </w:trPr>
        <w:tc>
          <w:tcPr>
            <w:tcW w:w="9828" w:type="dxa"/>
            <w:gridSpan w:val="2"/>
            <w:shd w:val="clear" w:color="auto" w:fill="D3DFEE"/>
            <w:vAlign w:val="center"/>
          </w:tcPr>
          <w:p w:rsidR="0093206F" w:rsidRPr="0093206F" w:rsidRDefault="0093206F" w:rsidP="0093206F">
            <w:pPr>
              <w:suppressAutoHyphens/>
              <w:rPr>
                <w:rFonts w:ascii="Arial" w:hAnsi="Arial" w:cs="Arial"/>
                <w:color w:val="365F91"/>
                <w:sz w:val="24"/>
                <w:szCs w:val="24"/>
                <w:lang w:eastAsia="ar-SA"/>
              </w:rPr>
            </w:pPr>
            <w:r w:rsidRPr="0093206F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ar-SA"/>
              </w:rPr>
              <w:t>AZIENDA\ENTE:</w:t>
            </w:r>
          </w:p>
        </w:tc>
      </w:tr>
      <w:tr w:rsidR="0093206F" w:rsidRPr="0093206F" w:rsidTr="00BB61DA">
        <w:trPr>
          <w:trHeight w:hRule="exact" w:val="567"/>
        </w:trPr>
        <w:tc>
          <w:tcPr>
            <w:tcW w:w="4914" w:type="dxa"/>
            <w:vAlign w:val="center"/>
          </w:tcPr>
          <w:p w:rsidR="0093206F" w:rsidRPr="0093206F" w:rsidRDefault="0093206F" w:rsidP="0093206F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</w:pPr>
            <w:r w:rsidRPr="0093206F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RUOLO:</w:t>
            </w:r>
          </w:p>
        </w:tc>
        <w:tc>
          <w:tcPr>
            <w:tcW w:w="4914" w:type="dxa"/>
            <w:vAlign w:val="center"/>
          </w:tcPr>
          <w:p w:rsidR="0093206F" w:rsidRPr="0093206F" w:rsidRDefault="0093206F" w:rsidP="0093206F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</w:pPr>
            <w:r w:rsidRPr="0093206F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SETTORE:</w:t>
            </w:r>
          </w:p>
        </w:tc>
      </w:tr>
      <w:tr w:rsidR="0093206F" w:rsidRPr="0093206F" w:rsidTr="00BB61DA">
        <w:trPr>
          <w:trHeight w:hRule="exact" w:val="567"/>
        </w:trPr>
        <w:tc>
          <w:tcPr>
            <w:tcW w:w="9828" w:type="dxa"/>
            <w:gridSpan w:val="2"/>
            <w:shd w:val="clear" w:color="auto" w:fill="D3DFEE"/>
            <w:vAlign w:val="center"/>
          </w:tcPr>
          <w:p w:rsidR="0093206F" w:rsidRPr="0093206F" w:rsidRDefault="0093206F" w:rsidP="0093206F">
            <w:pPr>
              <w:suppressAutoHyphens/>
              <w:rPr>
                <w:rFonts w:ascii="Arial" w:hAnsi="Arial" w:cs="Arial"/>
                <w:color w:val="365F91"/>
                <w:sz w:val="24"/>
                <w:szCs w:val="24"/>
                <w:lang w:eastAsia="ar-SA"/>
              </w:rPr>
            </w:pPr>
            <w:r w:rsidRPr="0093206F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ar-SA"/>
              </w:rPr>
              <w:t>INDIRIZZO:</w:t>
            </w:r>
          </w:p>
        </w:tc>
      </w:tr>
      <w:tr w:rsidR="0093206F" w:rsidRPr="0093206F" w:rsidTr="00BB61DA">
        <w:trPr>
          <w:trHeight w:hRule="exact" w:val="567"/>
        </w:trPr>
        <w:tc>
          <w:tcPr>
            <w:tcW w:w="9828" w:type="dxa"/>
            <w:gridSpan w:val="2"/>
            <w:vAlign w:val="center"/>
          </w:tcPr>
          <w:p w:rsidR="0093206F" w:rsidRPr="0093206F" w:rsidRDefault="0093206F" w:rsidP="0093206F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</w:pPr>
            <w:r w:rsidRPr="0093206F">
              <w:rPr>
                <w:rFonts w:ascii="Arial" w:hAnsi="Arial" w:cs="Arial"/>
                <w:b/>
                <w:color w:val="365F91"/>
                <w:sz w:val="24"/>
                <w:szCs w:val="24"/>
              </w:rPr>
              <w:t>EMAIL:</w:t>
            </w:r>
          </w:p>
        </w:tc>
      </w:tr>
      <w:tr w:rsidR="0093206F" w:rsidRPr="0093206F" w:rsidTr="00BB61DA">
        <w:trPr>
          <w:trHeight w:hRule="exact" w:val="567"/>
        </w:trPr>
        <w:tc>
          <w:tcPr>
            <w:tcW w:w="9828" w:type="dxa"/>
            <w:gridSpan w:val="2"/>
            <w:shd w:val="clear" w:color="auto" w:fill="D3DFEE"/>
            <w:vAlign w:val="center"/>
          </w:tcPr>
          <w:p w:rsidR="0093206F" w:rsidRPr="0093206F" w:rsidRDefault="0093206F" w:rsidP="0093206F">
            <w:pPr>
              <w:suppressAutoHyphens/>
              <w:rPr>
                <w:rFonts w:ascii="Arial" w:hAnsi="Arial" w:cs="Arial"/>
                <w:b/>
                <w:color w:val="365F91"/>
                <w:sz w:val="24"/>
                <w:szCs w:val="24"/>
                <w:lang w:eastAsia="ar-SA"/>
              </w:rPr>
            </w:pPr>
            <w:r w:rsidRPr="0093206F">
              <w:rPr>
                <w:rFonts w:ascii="Arial" w:hAnsi="Arial" w:cs="Arial"/>
                <w:b/>
                <w:color w:val="365F91"/>
                <w:sz w:val="24"/>
                <w:szCs w:val="24"/>
                <w:lang w:eastAsia="ar-SA"/>
              </w:rPr>
              <w:t>TELEFONO:</w:t>
            </w:r>
          </w:p>
        </w:tc>
      </w:tr>
      <w:tr w:rsidR="0093206F" w:rsidRPr="0093206F" w:rsidTr="00BB61DA">
        <w:trPr>
          <w:trHeight w:hRule="exact" w:val="567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93206F" w:rsidRPr="0093206F" w:rsidRDefault="0093206F" w:rsidP="0093206F">
            <w:pPr>
              <w:suppressAutoHyphens/>
              <w:rPr>
                <w:rFonts w:ascii="Arial" w:hAnsi="Arial" w:cs="Arial"/>
                <w:b/>
                <w:color w:val="365F91"/>
                <w:sz w:val="24"/>
                <w:szCs w:val="24"/>
                <w:lang w:eastAsia="ar-SA"/>
              </w:rPr>
            </w:pPr>
            <w:r w:rsidRPr="0093206F">
              <w:rPr>
                <w:rFonts w:ascii="Arial" w:hAnsi="Arial" w:cs="Arial"/>
                <w:b/>
                <w:color w:val="365F91"/>
                <w:sz w:val="24"/>
                <w:szCs w:val="24"/>
                <w:lang w:eastAsia="ar-SA"/>
              </w:rPr>
              <w:t xml:space="preserve">Desidero prenotarmi per un incontro </w:t>
            </w:r>
            <w:proofErr w:type="spellStart"/>
            <w:r w:rsidRPr="0093206F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ar-SA"/>
              </w:rPr>
              <w:t>one</w:t>
            </w:r>
            <w:proofErr w:type="spellEnd"/>
            <w:r w:rsidRPr="0093206F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ar-SA"/>
              </w:rPr>
              <w:t xml:space="preserve"> to </w:t>
            </w:r>
            <w:proofErr w:type="spellStart"/>
            <w:proofErr w:type="gramStart"/>
            <w:r w:rsidRPr="0093206F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ar-SA"/>
              </w:rPr>
              <w:t>one</w:t>
            </w:r>
            <w:proofErr w:type="spellEnd"/>
            <w:r w:rsidRPr="0093206F">
              <w:rPr>
                <w:rFonts w:ascii="Arial" w:hAnsi="Arial" w:cs="Arial"/>
                <w:b/>
                <w:i/>
                <w:color w:val="365F91"/>
                <w:sz w:val="24"/>
                <w:szCs w:val="24"/>
                <w:lang w:eastAsia="ar-SA"/>
              </w:rPr>
              <w:t xml:space="preserve"> </w:t>
            </w:r>
            <w:r w:rsidRPr="0093206F">
              <w:rPr>
                <w:rFonts w:ascii="Arial" w:hAnsi="Arial" w:cs="Arial"/>
                <w:b/>
                <w:color w:val="365F91"/>
                <w:sz w:val="24"/>
                <w:szCs w:val="24"/>
                <w:lang w:eastAsia="ar-SA"/>
              </w:rPr>
              <w:t>:</w:t>
            </w:r>
            <w:proofErr w:type="gramEnd"/>
            <w:r w:rsidRPr="0093206F">
              <w:rPr>
                <w:rFonts w:ascii="Arial" w:hAnsi="Arial" w:cs="Arial"/>
                <w:b/>
                <w:color w:val="365F91"/>
                <w:sz w:val="24"/>
                <w:szCs w:val="24"/>
                <w:lang w:eastAsia="ar-SA"/>
              </w:rPr>
              <w:t xml:space="preserve"> Sì </w:t>
            </w:r>
            <w:r w:rsidRPr="0093206F">
              <w:rPr>
                <w:rFonts w:ascii="Arial" w:hAnsi="Arial" w:cs="Arial"/>
                <w:b/>
                <w:color w:val="365F91"/>
                <w:sz w:val="24"/>
                <w:szCs w:val="24"/>
                <w:lang w:eastAsia="ar-SA"/>
              </w:rPr>
              <w:sym w:font="Webdings" w:char="F063"/>
            </w:r>
            <w:r w:rsidRPr="0093206F">
              <w:rPr>
                <w:rFonts w:ascii="Arial" w:hAnsi="Arial" w:cs="Arial"/>
                <w:b/>
                <w:color w:val="365F91"/>
                <w:sz w:val="24"/>
                <w:szCs w:val="24"/>
                <w:lang w:eastAsia="ar-SA"/>
              </w:rPr>
              <w:t xml:space="preserve"> No </w:t>
            </w:r>
            <w:r w:rsidRPr="0093206F">
              <w:rPr>
                <w:rFonts w:ascii="Arial" w:hAnsi="Arial" w:cs="Arial"/>
                <w:b/>
                <w:color w:val="365F91"/>
                <w:sz w:val="24"/>
                <w:szCs w:val="24"/>
                <w:lang w:eastAsia="ar-SA"/>
              </w:rPr>
              <w:sym w:font="Webdings" w:char="F063"/>
            </w:r>
          </w:p>
        </w:tc>
      </w:tr>
    </w:tbl>
    <w:p w:rsidR="0093206F" w:rsidRPr="0093206F" w:rsidRDefault="0093206F" w:rsidP="0093206F">
      <w:pPr>
        <w:rPr>
          <w:rFonts w:ascii="Arial" w:hAnsi="Arial" w:cs="Arial"/>
          <w:i/>
          <w:color w:val="365F91"/>
          <w:sz w:val="24"/>
          <w:szCs w:val="24"/>
        </w:rPr>
      </w:pPr>
    </w:p>
    <w:p w:rsidR="0093206F" w:rsidRPr="0093206F" w:rsidRDefault="0093206F" w:rsidP="0093206F">
      <w:pPr>
        <w:tabs>
          <w:tab w:val="left" w:pos="7020"/>
        </w:tabs>
        <w:rPr>
          <w:rFonts w:ascii="Arial" w:hAnsi="Arial" w:cs="Arial"/>
          <w:i/>
          <w:color w:val="365F91"/>
          <w:sz w:val="24"/>
          <w:szCs w:val="24"/>
        </w:rPr>
      </w:pPr>
    </w:p>
    <w:p w:rsidR="0093206F" w:rsidRPr="0093206F" w:rsidRDefault="0093206F" w:rsidP="0093206F">
      <w:pPr>
        <w:tabs>
          <w:tab w:val="left" w:pos="7020"/>
        </w:tabs>
        <w:rPr>
          <w:rFonts w:ascii="Arial" w:hAnsi="Arial" w:cs="Arial"/>
          <w:i/>
          <w:color w:val="365F91"/>
          <w:sz w:val="24"/>
          <w:szCs w:val="24"/>
        </w:rPr>
      </w:pPr>
    </w:p>
    <w:p w:rsidR="0093206F" w:rsidRPr="0093206F" w:rsidRDefault="0093206F" w:rsidP="0093206F">
      <w:pPr>
        <w:tabs>
          <w:tab w:val="left" w:pos="7230"/>
        </w:tabs>
        <w:rPr>
          <w:rFonts w:ascii="Arial" w:hAnsi="Arial" w:cs="Arial"/>
          <w:i/>
          <w:color w:val="365F91"/>
          <w:sz w:val="24"/>
          <w:szCs w:val="24"/>
        </w:rPr>
      </w:pPr>
      <w:r w:rsidRPr="0093206F">
        <w:rPr>
          <w:rFonts w:ascii="Arial" w:hAnsi="Arial" w:cs="Arial"/>
          <w:i/>
          <w:color w:val="365F91"/>
          <w:sz w:val="24"/>
          <w:szCs w:val="24"/>
        </w:rPr>
        <w:t>Data____________________________</w:t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  <w:t>Firma</w:t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</w:p>
    <w:p w:rsidR="0093206F" w:rsidRPr="0093206F" w:rsidRDefault="0093206F" w:rsidP="009320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595959"/>
          <w:sz w:val="22"/>
          <w:szCs w:val="22"/>
        </w:rPr>
      </w:pP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</w:r>
      <w:r w:rsidRPr="0093206F">
        <w:rPr>
          <w:rFonts w:ascii="Arial" w:hAnsi="Arial" w:cs="Arial"/>
          <w:i/>
          <w:color w:val="365F91"/>
          <w:sz w:val="24"/>
          <w:szCs w:val="24"/>
        </w:rPr>
        <w:tab/>
        <w:t>________________</w:t>
      </w:r>
    </w:p>
    <w:p w:rsidR="00A938DC" w:rsidRPr="00A938DC" w:rsidRDefault="00A938DC" w:rsidP="00726C9C">
      <w:pPr>
        <w:rPr>
          <w:sz w:val="24"/>
          <w:szCs w:val="24"/>
        </w:rPr>
      </w:pPr>
    </w:p>
    <w:sectPr w:rsidR="00A938DC" w:rsidRPr="00A938DC" w:rsidSect="00B25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99" w:right="1418" w:bottom="1559" w:left="1701" w:header="85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6F" w:rsidRDefault="0093206F">
      <w:r>
        <w:separator/>
      </w:r>
    </w:p>
  </w:endnote>
  <w:endnote w:type="continuationSeparator" w:id="0">
    <w:p w:rsidR="0093206F" w:rsidRDefault="0093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23" w:rsidRDefault="001B31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9B" w:rsidRDefault="004D679B">
    <w:pPr>
      <w:rPr>
        <w:rFonts w:ascii="Futura LT Light" w:hAnsi="Futura LT Light"/>
        <w:sz w:val="18"/>
      </w:rPr>
    </w:pPr>
    <w:r>
      <w:rPr>
        <w:rFonts w:ascii="Futura LT Light" w:hAnsi="Futura LT Light"/>
        <w:sz w:val="16"/>
      </w:rPr>
      <w:t>90133</w:t>
    </w:r>
    <w:r>
      <w:rPr>
        <w:rFonts w:ascii="Futura LT Light" w:hAnsi="Futura LT Light"/>
        <w:sz w:val="18"/>
      </w:rPr>
      <w:t xml:space="preserve"> </w:t>
    </w:r>
    <w:proofErr w:type="gramStart"/>
    <w:r>
      <w:rPr>
        <w:rFonts w:ascii="Futura LT Light" w:hAnsi="Futura LT Light"/>
        <w:sz w:val="18"/>
      </w:rPr>
      <w:t>Palermo  -</w:t>
    </w:r>
    <w:proofErr w:type="gramEnd"/>
    <w:r>
      <w:rPr>
        <w:rFonts w:ascii="Futura LT Light" w:hAnsi="Futura LT Light"/>
        <w:sz w:val="18"/>
      </w:rPr>
      <w:t xml:space="preserve"> Via A. Volta, 44</w:t>
    </w:r>
  </w:p>
  <w:p w:rsidR="004D679B" w:rsidRDefault="004D679B">
    <w:pPr>
      <w:rPr>
        <w:rFonts w:ascii="Futura LT Light" w:hAnsi="Futura LT Light"/>
        <w:sz w:val="16"/>
      </w:rPr>
    </w:pPr>
    <w:r>
      <w:rPr>
        <w:rFonts w:ascii="Futura LT Light" w:hAnsi="Futura LT Light"/>
        <w:sz w:val="18"/>
      </w:rPr>
      <w:t xml:space="preserve">Tel: </w:t>
    </w:r>
    <w:r>
      <w:rPr>
        <w:rFonts w:ascii="Futura LT Light" w:hAnsi="Futura LT Light"/>
        <w:sz w:val="16"/>
      </w:rPr>
      <w:t>091.58.11.00 – 58.13.19</w:t>
    </w:r>
    <w:r>
      <w:rPr>
        <w:rFonts w:ascii="Futura LT Light" w:hAnsi="Futura LT Light"/>
        <w:sz w:val="18"/>
      </w:rPr>
      <w:t xml:space="preserve"> - Fax: </w:t>
    </w:r>
    <w:r>
      <w:rPr>
        <w:rFonts w:ascii="Futura LT Light" w:hAnsi="Futura LT Light"/>
        <w:sz w:val="16"/>
      </w:rPr>
      <w:t>091.32.39.82</w:t>
    </w:r>
  </w:p>
  <w:p w:rsidR="004D679B" w:rsidRDefault="004D679B">
    <w:pPr>
      <w:pStyle w:val="Pidipagina"/>
      <w:tabs>
        <w:tab w:val="clear" w:pos="9638"/>
        <w:tab w:val="right" w:pos="8931"/>
      </w:tabs>
      <w:jc w:val="center"/>
    </w:pPr>
    <w:proofErr w:type="gramStart"/>
    <w:r>
      <w:rPr>
        <w:rFonts w:ascii="Futura LT Light" w:hAnsi="Futura LT Light"/>
        <w:sz w:val="18"/>
      </w:rPr>
      <w:t>e-mail</w:t>
    </w:r>
    <w:proofErr w:type="gramEnd"/>
    <w:r>
      <w:rPr>
        <w:rFonts w:ascii="Futura LT Light" w:hAnsi="Futura LT Light"/>
        <w:sz w:val="18"/>
      </w:rPr>
      <w:t>: info@confindustriasicilia.it</w:t>
    </w:r>
    <w:r>
      <w:tab/>
    </w:r>
    <w:r>
      <w:tab/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9B" w:rsidRPr="00FB27F3" w:rsidRDefault="004D679B">
    <w:pPr>
      <w:rPr>
        <w:rFonts w:ascii="Futura LT Light" w:hAnsi="Futura LT Light"/>
        <w:sz w:val="18"/>
      </w:rPr>
    </w:pPr>
    <w:r>
      <w:rPr>
        <w:rFonts w:ascii="Futura LT Light" w:hAnsi="Futura LT Light"/>
        <w:sz w:val="16"/>
      </w:rPr>
      <w:t>90133</w:t>
    </w:r>
    <w:r w:rsidRPr="00FB27F3">
      <w:rPr>
        <w:rFonts w:ascii="Futura LT Light" w:hAnsi="Futura LT Light"/>
        <w:sz w:val="18"/>
      </w:rPr>
      <w:t xml:space="preserve"> </w:t>
    </w:r>
    <w:proofErr w:type="gramStart"/>
    <w:r w:rsidRPr="00FB27F3">
      <w:rPr>
        <w:rFonts w:ascii="Futura LT Light" w:hAnsi="Futura LT Light"/>
        <w:sz w:val="18"/>
      </w:rPr>
      <w:t>Palermo  -</w:t>
    </w:r>
    <w:proofErr w:type="gramEnd"/>
    <w:r w:rsidRPr="00FB27F3">
      <w:rPr>
        <w:rFonts w:ascii="Futura LT Light" w:hAnsi="Futura LT Light"/>
        <w:sz w:val="18"/>
      </w:rPr>
      <w:t xml:space="preserve"> Via </w:t>
    </w:r>
    <w:r>
      <w:rPr>
        <w:rFonts w:ascii="Futura LT Light" w:hAnsi="Futura LT Light"/>
        <w:sz w:val="18"/>
      </w:rPr>
      <w:t>A</w:t>
    </w:r>
    <w:r w:rsidRPr="00FB27F3">
      <w:rPr>
        <w:rFonts w:ascii="Futura LT Light" w:hAnsi="Futura LT Light"/>
        <w:sz w:val="18"/>
      </w:rPr>
      <w:t xml:space="preserve">. </w:t>
    </w:r>
    <w:r>
      <w:rPr>
        <w:rFonts w:ascii="Futura LT Light" w:hAnsi="Futura LT Light"/>
        <w:sz w:val="18"/>
      </w:rPr>
      <w:t>Volta</w:t>
    </w:r>
    <w:r w:rsidRPr="00FB27F3">
      <w:rPr>
        <w:rFonts w:ascii="Futura LT Light" w:hAnsi="Futura LT Light"/>
        <w:sz w:val="18"/>
      </w:rPr>
      <w:t xml:space="preserve">, </w:t>
    </w:r>
    <w:r>
      <w:rPr>
        <w:rFonts w:ascii="Futura LT Light" w:hAnsi="Futura LT Light"/>
        <w:sz w:val="18"/>
      </w:rPr>
      <w:t>44</w:t>
    </w:r>
  </w:p>
  <w:p w:rsidR="004D679B" w:rsidRPr="00FB27F3" w:rsidRDefault="004D679B">
    <w:pPr>
      <w:rPr>
        <w:rFonts w:ascii="Futura LT Light" w:hAnsi="Futura LT Light"/>
        <w:sz w:val="16"/>
      </w:rPr>
    </w:pPr>
    <w:r w:rsidRPr="00FB27F3">
      <w:rPr>
        <w:rFonts w:ascii="Futura LT Light" w:hAnsi="Futura LT Light"/>
        <w:sz w:val="18"/>
      </w:rPr>
      <w:t xml:space="preserve">Tel: </w:t>
    </w:r>
    <w:r w:rsidRPr="00FB27F3">
      <w:rPr>
        <w:rFonts w:ascii="Futura LT Light" w:hAnsi="Futura LT Light"/>
        <w:sz w:val="16"/>
      </w:rPr>
      <w:t>091.58.11.00 – 58.13.19</w:t>
    </w:r>
    <w:r w:rsidRPr="00FB27F3">
      <w:rPr>
        <w:rFonts w:ascii="Futura LT Light" w:hAnsi="Futura LT Light"/>
        <w:sz w:val="18"/>
      </w:rPr>
      <w:t xml:space="preserve"> - Fax: </w:t>
    </w:r>
    <w:r w:rsidRPr="00FB27F3">
      <w:rPr>
        <w:rFonts w:ascii="Futura LT Light" w:hAnsi="Futura LT Light"/>
        <w:sz w:val="16"/>
      </w:rPr>
      <w:t>091.32.39.82</w:t>
    </w:r>
  </w:p>
  <w:p w:rsidR="004D679B" w:rsidRPr="00FB27F3" w:rsidRDefault="004D679B">
    <w:pPr>
      <w:rPr>
        <w:rFonts w:ascii="Futura LT Light" w:hAnsi="Futura LT Light"/>
        <w:sz w:val="18"/>
      </w:rPr>
    </w:pPr>
    <w:proofErr w:type="gramStart"/>
    <w:r w:rsidRPr="00FB27F3">
      <w:rPr>
        <w:rFonts w:ascii="Futura LT Light" w:hAnsi="Futura LT Light"/>
        <w:sz w:val="18"/>
      </w:rPr>
      <w:t>e-mail</w:t>
    </w:r>
    <w:proofErr w:type="gramEnd"/>
    <w:r w:rsidRPr="00FB27F3">
      <w:rPr>
        <w:rFonts w:ascii="Futura LT Light" w:hAnsi="Futura LT Light"/>
        <w:sz w:val="18"/>
      </w:rPr>
      <w:t>: info@confind</w:t>
    </w:r>
    <w:r w:rsidRPr="00FB27F3">
      <w:rPr>
        <w:rFonts w:ascii="Futura LT Light" w:hAnsi="Futura LT Light"/>
        <w:sz w:val="18"/>
      </w:rPr>
      <w:t>u</w:t>
    </w:r>
    <w:r w:rsidRPr="00FB27F3">
      <w:rPr>
        <w:rFonts w:ascii="Futura LT Light" w:hAnsi="Futura LT Light"/>
        <w:sz w:val="18"/>
      </w:rPr>
      <w:t>striasicilia.it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6F" w:rsidRDefault="0093206F">
      <w:r>
        <w:separator/>
      </w:r>
    </w:p>
  </w:footnote>
  <w:footnote w:type="continuationSeparator" w:id="0">
    <w:p w:rsidR="0093206F" w:rsidRDefault="0093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23" w:rsidRDefault="001B31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9B" w:rsidRDefault="004D679B">
    <w:pPr>
      <w:pStyle w:val="Intestazione"/>
      <w:pBdr>
        <w:bottom w:val="double" w:sz="6" w:space="1" w:color="auto"/>
      </w:pBdr>
      <w:rPr>
        <w:rFonts w:ascii="Futura LT Book" w:hAnsi="Futura LT Book"/>
        <w:smallCaps/>
        <w:sz w:val="18"/>
      </w:rPr>
    </w:pPr>
    <w:r>
      <w:rPr>
        <w:rFonts w:ascii="Futura LT Book" w:hAnsi="Futura LT Book"/>
        <w:smallCaps/>
        <w:sz w:val="18"/>
      </w:rPr>
      <w:t>Confindustria Sicilia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9B" w:rsidRDefault="0093206F">
    <w:pPr>
      <w:pStyle w:val="Intestazione"/>
      <w:rPr>
        <w:rFonts w:ascii="Futura LT Book" w:hAnsi="Futura LT Book"/>
        <w:color w:val="000080"/>
        <w:spacing w:val="6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</wp:posOffset>
          </wp:positionH>
          <wp:positionV relativeFrom="page">
            <wp:posOffset>440690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2" name="Immagine 2" descr="Logo x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x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79B">
      <w:rPr>
        <w:rFonts w:ascii="Futura LT Book" w:hAnsi="Futura LT Book"/>
        <w:color w:val="000080"/>
        <w:spacing w:val="60"/>
      </w:rPr>
      <w:t xml:space="preserve">       </w:t>
    </w:r>
    <w:r w:rsidR="004D679B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 o:ole="">
          <v:imagedata r:id="rId2" o:title=""/>
        </v:shape>
        <o:OLEObject Type="Embed" ProgID="Photoshop.Image.6" ShapeID="_x0000_i1025" DrawAspect="Content" ObjectID="_1492959228" r:id="rId3">
          <o:FieldCodes>\s</o:FieldCodes>
        </o:OLEObject>
      </w:object>
    </w:r>
    <w:r w:rsidR="004D679B">
      <w:object w:dxaOrig="15" w:dyaOrig="15">
        <v:shape id="_x0000_i1026" type="#_x0000_t75" style="width:.75pt;height:.75pt" o:ole="">
          <v:imagedata r:id="rId2" o:title=""/>
        </v:shape>
        <o:OLEObject Type="Embed" ProgID="Photoshop.Image.6" ShapeID="_x0000_i1026" DrawAspect="Content" ObjectID="_1492959229" r:id="rId4">
          <o:FieldCodes>\s</o:FieldCodes>
        </o:OLEObject>
      </w:object>
    </w:r>
    <w:r w:rsidR="004D679B">
      <w:object w:dxaOrig="15" w:dyaOrig="15">
        <v:shape id="_x0000_i1027" type="#_x0000_t75" style="width:.75pt;height:.75pt" o:ole="">
          <v:imagedata r:id="rId2" o:title=""/>
        </v:shape>
        <o:OLEObject Type="Embed" ProgID="Photoshop.Image.6" ShapeID="_x0000_i1027" DrawAspect="Content" ObjectID="_1492959230" r:id="rId5">
          <o:FieldCodes>\s</o:FieldCodes>
        </o:OLEObject>
      </w:object>
    </w:r>
  </w:p>
  <w:p w:rsidR="004D679B" w:rsidRDefault="004D679B">
    <w:pPr>
      <w:pStyle w:val="Intestazione"/>
      <w:rPr>
        <w:rFonts w:ascii="Futura LT Book" w:hAnsi="Futura LT Book"/>
        <w:color w:val="000080"/>
        <w:spacing w:val="60"/>
      </w:rPr>
    </w:pPr>
    <w:r>
      <w:rPr>
        <w:rFonts w:ascii="Futura LT Book" w:hAnsi="Futura LT Book"/>
        <w:color w:val="000080"/>
        <w:spacing w:val="60"/>
      </w:rPr>
      <w:t xml:space="preserve">       </w:t>
    </w:r>
    <w:r>
      <w:object w:dxaOrig="15" w:dyaOrig="15">
        <v:shape id="_x0000_i1028" type="#_x0000_t75" style="width:.75pt;height:.75pt" o:ole="">
          <v:imagedata r:id="rId2" o:title=""/>
        </v:shape>
        <o:OLEObject Type="Embed" ProgID="Photoshop.Image.6" ShapeID="_x0000_i1028" DrawAspect="Content" ObjectID="_1492959231" r:id="rId6">
          <o:FieldCodes>\s</o:FieldCodes>
        </o:OLEObject>
      </w:object>
    </w:r>
  </w:p>
  <w:p w:rsidR="004D679B" w:rsidRPr="00A660D3" w:rsidRDefault="004D679B">
    <w:pPr>
      <w:pStyle w:val="Intestazione"/>
      <w:rPr>
        <w:rFonts w:ascii="Futura LT Light" w:hAnsi="Futura LT Light"/>
        <w:color w:val="000080"/>
        <w:spacing w:val="60"/>
      </w:rPr>
    </w:pPr>
    <w:r w:rsidRPr="00A660D3">
      <w:rPr>
        <w:rFonts w:ascii="Futura LT Light" w:hAnsi="Futura LT Light"/>
        <w:color w:val="000080"/>
        <w:spacing w:val="60"/>
      </w:rPr>
      <w:t>CONFINDUSTRIA</w:t>
    </w:r>
  </w:p>
  <w:p w:rsidR="004D679B" w:rsidRPr="00A660D3" w:rsidRDefault="004D679B">
    <w:pPr>
      <w:pStyle w:val="Intestazione"/>
      <w:rPr>
        <w:rFonts w:ascii="Futura LT Light" w:hAnsi="Futura LT Light"/>
        <w:spacing w:val="60"/>
      </w:rPr>
    </w:pPr>
    <w:bookmarkStart w:id="0" w:name="_GoBack"/>
    <w:bookmarkEnd w:id="0"/>
    <w:r w:rsidRPr="00A660D3">
      <w:rPr>
        <w:rFonts w:ascii="Futura LT Light" w:hAnsi="Futura LT Light"/>
        <w:color w:val="000080"/>
        <w:spacing w:val="60"/>
      </w:rPr>
      <w:t>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C4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C486B"/>
    <w:multiLevelType w:val="singleLevel"/>
    <w:tmpl w:val="2146FA7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CA4372"/>
    <w:multiLevelType w:val="singleLevel"/>
    <w:tmpl w:val="2146FA7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0E4B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BB3BAD"/>
    <w:multiLevelType w:val="singleLevel"/>
    <w:tmpl w:val="2146FA7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48388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F"/>
    <w:rsid w:val="00000F1F"/>
    <w:rsid w:val="00040551"/>
    <w:rsid w:val="0004217D"/>
    <w:rsid w:val="0007536D"/>
    <w:rsid w:val="00080473"/>
    <w:rsid w:val="000F48F3"/>
    <w:rsid w:val="001B3123"/>
    <w:rsid w:val="00226C50"/>
    <w:rsid w:val="002771D9"/>
    <w:rsid w:val="00292457"/>
    <w:rsid w:val="004D679B"/>
    <w:rsid w:val="00506A62"/>
    <w:rsid w:val="005F71EE"/>
    <w:rsid w:val="006F1308"/>
    <w:rsid w:val="00726C9C"/>
    <w:rsid w:val="00727F1B"/>
    <w:rsid w:val="00742764"/>
    <w:rsid w:val="00791976"/>
    <w:rsid w:val="008867CE"/>
    <w:rsid w:val="0093206F"/>
    <w:rsid w:val="00A660D3"/>
    <w:rsid w:val="00A75583"/>
    <w:rsid w:val="00A938DC"/>
    <w:rsid w:val="00AB3FC1"/>
    <w:rsid w:val="00B2536F"/>
    <w:rsid w:val="00C1518F"/>
    <w:rsid w:val="00CF1872"/>
    <w:rsid w:val="00D81AFE"/>
    <w:rsid w:val="00DE1158"/>
    <w:rsid w:val="00E20ACD"/>
    <w:rsid w:val="00E354CA"/>
    <w:rsid w:val="00F56BB0"/>
    <w:rsid w:val="00FA5827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725EC65-2C34-499E-8031-5C7DB08C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  <w:bdr w:val="single" w:sz="4" w:space="0" w:color="auto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firstLine="5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5"/>
      <w:jc w:val="both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firstLine="5"/>
      <w:jc w:val="both"/>
    </w:pPr>
    <w:rPr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onfindustriasici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oleObject" Target="embeddings/oleObject4.bin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2\Confindustria\Modelli\Carta%20Confindustria%20Sicil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Confindustria Sicilia</Template>
  <TotalTime>4</TotalTime>
  <Pages>1</Pages>
  <Words>59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90139 Palermo, Via E. Amari, 11</vt:lpstr>
    </vt:vector>
  </TitlesOfParts>
  <Company>FEDERFIDI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90139 Palermo, Via E. Amari, 11</dc:title>
  <dc:subject/>
  <dc:creator>Patrizia Ferrante</dc:creator>
  <cp:keywords/>
  <cp:lastModifiedBy>Patrizia Ferrante</cp:lastModifiedBy>
  <cp:revision>2</cp:revision>
  <cp:lastPrinted>2004-04-14T15:45:00Z</cp:lastPrinted>
  <dcterms:created xsi:type="dcterms:W3CDTF">2015-05-12T16:02:00Z</dcterms:created>
  <dcterms:modified xsi:type="dcterms:W3CDTF">2015-05-12T16:06:00Z</dcterms:modified>
</cp:coreProperties>
</file>